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4F1B" w14:textId="6B874010" w:rsidR="00F46946" w:rsidRDefault="000E152B" w:rsidP="000E152B">
      <w:pPr>
        <w:jc w:val="center"/>
        <w:rPr>
          <w:b/>
          <w:bCs/>
          <w:sz w:val="36"/>
          <w:szCs w:val="36"/>
          <w:u w:val="single"/>
        </w:rPr>
      </w:pPr>
      <w:r w:rsidRPr="000E152B">
        <w:rPr>
          <w:b/>
          <w:bCs/>
          <w:sz w:val="36"/>
          <w:szCs w:val="36"/>
          <w:u w:val="single"/>
        </w:rPr>
        <w:t xml:space="preserve">2021-22 </w:t>
      </w:r>
      <w:r w:rsidR="004C4F8A">
        <w:rPr>
          <w:b/>
          <w:bCs/>
          <w:sz w:val="36"/>
          <w:szCs w:val="36"/>
          <w:u w:val="single"/>
        </w:rPr>
        <w:t xml:space="preserve">Example </w:t>
      </w:r>
      <w:r w:rsidRPr="000E152B">
        <w:rPr>
          <w:b/>
          <w:bCs/>
          <w:sz w:val="36"/>
          <w:szCs w:val="36"/>
          <w:u w:val="single"/>
        </w:rPr>
        <w:t>AGM Minutes</w:t>
      </w:r>
      <w:r>
        <w:rPr>
          <w:b/>
          <w:bCs/>
          <w:sz w:val="36"/>
          <w:szCs w:val="36"/>
          <w:u w:val="single"/>
        </w:rPr>
        <w:t>.</w:t>
      </w:r>
    </w:p>
    <w:p w14:paraId="4D1375CE" w14:textId="77777777" w:rsidR="001E72D8" w:rsidRPr="00244498" w:rsidRDefault="008769AC" w:rsidP="000E152B">
      <w:pPr>
        <w:rPr>
          <w:b/>
          <w:bCs/>
          <w:sz w:val="28"/>
          <w:szCs w:val="28"/>
          <w:u w:val="single"/>
        </w:rPr>
      </w:pPr>
      <w:r w:rsidRPr="00244498">
        <w:rPr>
          <w:b/>
          <w:bCs/>
          <w:sz w:val="28"/>
          <w:szCs w:val="28"/>
          <w:u w:val="single"/>
        </w:rPr>
        <w:t>Attendance:</w:t>
      </w:r>
    </w:p>
    <w:p w14:paraId="25DD9E0E" w14:textId="5F49A5DA" w:rsidR="000F3B8A" w:rsidRDefault="000F3B8A" w:rsidP="000E152B">
      <w:r>
        <w:t>Attendance – 15</w:t>
      </w:r>
      <w:r w:rsidR="000464B8">
        <w:t xml:space="preserve"> </w:t>
      </w:r>
    </w:p>
    <w:p w14:paraId="4205388E" w14:textId="77777777" w:rsidR="000F3B8A" w:rsidRDefault="000F3B8A" w:rsidP="000E152B"/>
    <w:p w14:paraId="5D5785A3" w14:textId="078B3EE3" w:rsidR="000E152B" w:rsidRDefault="000E152B" w:rsidP="000E152B">
      <w:r>
        <w:t xml:space="preserve">The session begins with a brief introduction of the key </w:t>
      </w:r>
      <w:r w:rsidR="00113708">
        <w:t>aims and objectives</w:t>
      </w:r>
      <w:r>
        <w:t xml:space="preserve"> </w:t>
      </w:r>
      <w:r w:rsidR="00113708">
        <w:t>of the</w:t>
      </w:r>
      <w:r>
        <w:t xml:space="preserve"> </w:t>
      </w:r>
      <w:r w:rsidR="0074496C">
        <w:t>S</w:t>
      </w:r>
      <w:r>
        <w:t xml:space="preserve">ociety </w:t>
      </w:r>
      <w:r w:rsidR="00113708">
        <w:t xml:space="preserve">by DV to before handing over to ZL to run </w:t>
      </w:r>
      <w:r w:rsidR="00244498">
        <w:t>begin the proceedings.</w:t>
      </w:r>
    </w:p>
    <w:p w14:paraId="01AEA732" w14:textId="77777777" w:rsidR="000E152B" w:rsidRDefault="000E152B" w:rsidP="000E152B"/>
    <w:p w14:paraId="2450C8A3" w14:textId="551B5E0D" w:rsidR="000E152B" w:rsidRPr="00244498" w:rsidRDefault="000E152B" w:rsidP="000E152B">
      <w:pPr>
        <w:rPr>
          <w:b/>
          <w:bCs/>
          <w:sz w:val="28"/>
          <w:szCs w:val="28"/>
          <w:u w:val="single"/>
        </w:rPr>
      </w:pPr>
      <w:r w:rsidRPr="00244498">
        <w:rPr>
          <w:b/>
          <w:bCs/>
          <w:sz w:val="28"/>
          <w:szCs w:val="28"/>
          <w:u w:val="single"/>
        </w:rPr>
        <w:t>Slideshow:</w:t>
      </w:r>
    </w:p>
    <w:p w14:paraId="15F406F2" w14:textId="1A2DE6A6" w:rsidR="00244498" w:rsidRDefault="00244498" w:rsidP="000E152B">
      <w:r>
        <w:t>DV runs through the Constitution and takes questions.</w:t>
      </w:r>
    </w:p>
    <w:p w14:paraId="1E85C7C1" w14:textId="77777777" w:rsidR="00244498" w:rsidRPr="00244498" w:rsidRDefault="00244498" w:rsidP="000E152B"/>
    <w:p w14:paraId="5B299084" w14:textId="77777777" w:rsidR="00244498" w:rsidRPr="00244498" w:rsidRDefault="0074496C" w:rsidP="007429D9">
      <w:pPr>
        <w:rPr>
          <w:b/>
          <w:bCs/>
          <w:sz w:val="28"/>
          <w:szCs w:val="28"/>
          <w:u w:val="single"/>
        </w:rPr>
      </w:pPr>
      <w:r w:rsidRPr="00244498">
        <w:rPr>
          <w:b/>
          <w:bCs/>
          <w:sz w:val="28"/>
          <w:szCs w:val="28"/>
          <w:u w:val="single"/>
        </w:rPr>
        <w:t>Voting</w:t>
      </w:r>
    </w:p>
    <w:p w14:paraId="4D9CAA6C" w14:textId="12C24795" w:rsidR="007429D9" w:rsidRDefault="0074496C" w:rsidP="007429D9">
      <w:r>
        <w:t>R</w:t>
      </w:r>
      <w:r w:rsidR="007429D9">
        <w:t xml:space="preserve">eturning </w:t>
      </w:r>
      <w:r>
        <w:t>O</w:t>
      </w:r>
      <w:r w:rsidR="007429D9">
        <w:t>fficer</w:t>
      </w:r>
      <w:r>
        <w:t xml:space="preserve"> = </w:t>
      </w:r>
      <w:r w:rsidR="00244498">
        <w:t>ZL</w:t>
      </w:r>
      <w:r w:rsidR="000E152B">
        <w:t>.</w:t>
      </w:r>
    </w:p>
    <w:p w14:paraId="0E42C96E" w14:textId="77777777" w:rsidR="007429D9" w:rsidRDefault="000E152B" w:rsidP="007429D9">
      <w:pPr>
        <w:pStyle w:val="ListParagraph"/>
        <w:numPr>
          <w:ilvl w:val="0"/>
          <w:numId w:val="2"/>
        </w:numPr>
      </w:pPr>
      <w:r>
        <w:t>Voting taking place via Google Forms – allows for anonymised responses (no other non-executive members can see the responses.</w:t>
      </w:r>
    </w:p>
    <w:p w14:paraId="33362C6C" w14:textId="668D1BA6" w:rsidR="000E152B" w:rsidRDefault="000E152B" w:rsidP="007429D9">
      <w:pPr>
        <w:pStyle w:val="ListParagraph"/>
        <w:numPr>
          <w:ilvl w:val="0"/>
          <w:numId w:val="2"/>
        </w:numPr>
      </w:pPr>
      <w:r>
        <w:t xml:space="preserve">Everyone </w:t>
      </w:r>
      <w:r w:rsidR="00EE2230">
        <w:t xml:space="preserve">is present for </w:t>
      </w:r>
      <w:r>
        <w:t>their speeches.</w:t>
      </w:r>
    </w:p>
    <w:p w14:paraId="4052EC33" w14:textId="77777777" w:rsidR="000E152B" w:rsidRDefault="000E152B" w:rsidP="000E152B"/>
    <w:p w14:paraId="483C2683" w14:textId="77777777" w:rsidR="000E152B" w:rsidRDefault="000E152B" w:rsidP="000E152B">
      <w:pPr>
        <w:rPr>
          <w:b/>
          <w:bCs/>
          <w:u w:val="single"/>
        </w:rPr>
      </w:pPr>
      <w:r>
        <w:rPr>
          <w:b/>
          <w:bCs/>
          <w:u w:val="single"/>
        </w:rPr>
        <w:t>President:</w:t>
      </w:r>
    </w:p>
    <w:p w14:paraId="469E3C17" w14:textId="5ACC8987" w:rsidR="000E152B" w:rsidRDefault="00EE2230" w:rsidP="000E152B">
      <w:r>
        <w:t>DV</w:t>
      </w:r>
      <w:r w:rsidR="000E152B">
        <w:t xml:space="preserve"> – 15/15.</w:t>
      </w:r>
    </w:p>
    <w:p w14:paraId="3F7429A7" w14:textId="77777777" w:rsidR="000E152B" w:rsidRDefault="000E152B" w:rsidP="000E152B">
      <w:r>
        <w:t>R.O.N – 0/15.</w:t>
      </w:r>
    </w:p>
    <w:p w14:paraId="666EC9B3" w14:textId="77777777" w:rsidR="000E152B" w:rsidRPr="000E152B" w:rsidRDefault="000E152B" w:rsidP="000E152B"/>
    <w:p w14:paraId="433CD6A8" w14:textId="77777777" w:rsidR="000E152B" w:rsidRDefault="000E152B" w:rsidP="000E152B">
      <w:pPr>
        <w:rPr>
          <w:b/>
          <w:bCs/>
          <w:u w:val="single"/>
        </w:rPr>
      </w:pPr>
      <w:r>
        <w:rPr>
          <w:b/>
          <w:bCs/>
          <w:u w:val="single"/>
        </w:rPr>
        <w:t>Vice-President:</w:t>
      </w:r>
    </w:p>
    <w:p w14:paraId="1003C3D3" w14:textId="5C2D2A4A" w:rsidR="000E152B" w:rsidRPr="000E152B" w:rsidRDefault="00EE2230" w:rsidP="000E152B">
      <w:r>
        <w:t>ZL</w:t>
      </w:r>
      <w:r w:rsidR="000E152B">
        <w:t xml:space="preserve"> – 15/15.</w:t>
      </w:r>
    </w:p>
    <w:p w14:paraId="7B7C327E" w14:textId="77777777" w:rsidR="000E152B" w:rsidRPr="000E152B" w:rsidRDefault="000E152B" w:rsidP="000E152B">
      <w:r>
        <w:t>R.O.N – 0/15.</w:t>
      </w:r>
    </w:p>
    <w:p w14:paraId="66A9F87E" w14:textId="77777777" w:rsidR="000E152B" w:rsidRDefault="000E152B" w:rsidP="000E152B">
      <w:pPr>
        <w:rPr>
          <w:b/>
          <w:bCs/>
          <w:u w:val="single"/>
        </w:rPr>
      </w:pPr>
    </w:p>
    <w:p w14:paraId="21AEE932" w14:textId="77777777" w:rsidR="000E152B" w:rsidRDefault="000E152B" w:rsidP="000E152B">
      <w:pPr>
        <w:rPr>
          <w:b/>
          <w:bCs/>
          <w:u w:val="single"/>
        </w:rPr>
      </w:pPr>
      <w:r>
        <w:rPr>
          <w:b/>
          <w:bCs/>
          <w:u w:val="single"/>
        </w:rPr>
        <w:t>Secretary:</w:t>
      </w:r>
    </w:p>
    <w:p w14:paraId="4E34DA76" w14:textId="0F7FABCE" w:rsidR="000E152B" w:rsidRPr="000E152B" w:rsidRDefault="00EE2230" w:rsidP="000E152B">
      <w:r>
        <w:t>JS</w:t>
      </w:r>
      <w:r w:rsidR="000E152B">
        <w:t xml:space="preserve"> – 15/15.</w:t>
      </w:r>
    </w:p>
    <w:p w14:paraId="5CADBCA7" w14:textId="77777777" w:rsidR="000E152B" w:rsidRPr="000E152B" w:rsidRDefault="000E152B" w:rsidP="000E152B">
      <w:r>
        <w:t>R.O.N – 0/15.</w:t>
      </w:r>
    </w:p>
    <w:p w14:paraId="102B4011" w14:textId="77777777" w:rsidR="000E152B" w:rsidRDefault="000E152B" w:rsidP="000E152B">
      <w:pPr>
        <w:rPr>
          <w:b/>
          <w:bCs/>
          <w:u w:val="single"/>
        </w:rPr>
      </w:pPr>
    </w:p>
    <w:p w14:paraId="66458724" w14:textId="77777777" w:rsidR="000E152B" w:rsidRDefault="000E152B" w:rsidP="000E152B">
      <w:pPr>
        <w:rPr>
          <w:b/>
          <w:bCs/>
          <w:u w:val="single"/>
        </w:rPr>
      </w:pPr>
      <w:r>
        <w:rPr>
          <w:b/>
          <w:bCs/>
          <w:u w:val="single"/>
        </w:rPr>
        <w:t>Treasurer:</w:t>
      </w:r>
    </w:p>
    <w:p w14:paraId="145E6E69" w14:textId="15584902" w:rsidR="000E152B" w:rsidRDefault="00EE2230" w:rsidP="000E152B">
      <w:r>
        <w:t>SM</w:t>
      </w:r>
      <w:r w:rsidR="000E152B">
        <w:t>– 14/15</w:t>
      </w:r>
    </w:p>
    <w:p w14:paraId="05BE6F11" w14:textId="77777777" w:rsidR="000E152B" w:rsidRPr="000E152B" w:rsidRDefault="000E152B" w:rsidP="000E152B">
      <w:r>
        <w:t>R.O.N – 1/15.</w:t>
      </w:r>
    </w:p>
    <w:p w14:paraId="75B78623" w14:textId="77777777" w:rsidR="000E152B" w:rsidRDefault="000E152B" w:rsidP="000E152B">
      <w:pPr>
        <w:rPr>
          <w:b/>
          <w:bCs/>
          <w:u w:val="single"/>
        </w:rPr>
      </w:pPr>
    </w:p>
    <w:p w14:paraId="1CA1D7F1" w14:textId="77777777" w:rsidR="000E152B" w:rsidRDefault="000E152B" w:rsidP="000E152B">
      <w:pPr>
        <w:rPr>
          <w:b/>
          <w:bCs/>
          <w:u w:val="single"/>
        </w:rPr>
      </w:pPr>
      <w:r>
        <w:rPr>
          <w:b/>
          <w:bCs/>
          <w:u w:val="single"/>
        </w:rPr>
        <w:t>Junior Social Secretary:</w:t>
      </w:r>
    </w:p>
    <w:p w14:paraId="07E5E955" w14:textId="321A511E" w:rsidR="000E152B" w:rsidRDefault="00EE2230" w:rsidP="000E152B">
      <w:r>
        <w:t>AE</w:t>
      </w:r>
      <w:r w:rsidR="000E152B">
        <w:t xml:space="preserve"> – 15/15.</w:t>
      </w:r>
    </w:p>
    <w:p w14:paraId="1A351EE0" w14:textId="77777777" w:rsidR="000E152B" w:rsidRPr="000E152B" w:rsidRDefault="000E152B" w:rsidP="000E152B">
      <w:r>
        <w:t>R.O.N – 0/15.</w:t>
      </w:r>
    </w:p>
    <w:p w14:paraId="02EE254F" w14:textId="77777777" w:rsidR="000E152B" w:rsidRDefault="000E152B" w:rsidP="000E152B">
      <w:pPr>
        <w:rPr>
          <w:b/>
          <w:bCs/>
          <w:u w:val="single"/>
        </w:rPr>
      </w:pPr>
    </w:p>
    <w:p w14:paraId="051A0871" w14:textId="77777777" w:rsidR="000E152B" w:rsidRDefault="000E152B" w:rsidP="000E152B">
      <w:pPr>
        <w:rPr>
          <w:b/>
          <w:bCs/>
          <w:u w:val="single"/>
        </w:rPr>
      </w:pPr>
      <w:r>
        <w:rPr>
          <w:b/>
          <w:bCs/>
          <w:u w:val="single"/>
        </w:rPr>
        <w:t>Senior Social Secretary:</w:t>
      </w:r>
    </w:p>
    <w:p w14:paraId="52C28821" w14:textId="374B9E41" w:rsidR="000E152B" w:rsidRDefault="00EE2230" w:rsidP="000E152B">
      <w:r>
        <w:t>MB</w:t>
      </w:r>
      <w:r w:rsidR="000E152B">
        <w:t xml:space="preserve"> – 15/15.</w:t>
      </w:r>
    </w:p>
    <w:p w14:paraId="0BED49DA" w14:textId="77777777" w:rsidR="000E152B" w:rsidRPr="000E152B" w:rsidRDefault="000E152B" w:rsidP="000E152B">
      <w:r>
        <w:t>R.O.N – 0/15.</w:t>
      </w:r>
    </w:p>
    <w:p w14:paraId="2936DBA8" w14:textId="77777777" w:rsidR="000E152B" w:rsidRDefault="000E152B" w:rsidP="000E152B">
      <w:pPr>
        <w:rPr>
          <w:b/>
          <w:bCs/>
          <w:u w:val="single"/>
        </w:rPr>
      </w:pPr>
    </w:p>
    <w:p w14:paraId="38957CFF" w14:textId="77777777" w:rsidR="000E152B" w:rsidRDefault="000E152B" w:rsidP="000E152B">
      <w:pPr>
        <w:rPr>
          <w:b/>
          <w:bCs/>
          <w:u w:val="single"/>
        </w:rPr>
      </w:pPr>
    </w:p>
    <w:p w14:paraId="59E9089E" w14:textId="46D576F8" w:rsidR="000E152B" w:rsidRDefault="000E152B" w:rsidP="000E152B">
      <w:r>
        <w:rPr>
          <w:b/>
          <w:bCs/>
          <w:u w:val="single"/>
        </w:rPr>
        <w:t>Kit and Equipment Coordinator:</w:t>
      </w:r>
      <w:r>
        <w:br/>
      </w:r>
      <w:r w:rsidR="00EE2230">
        <w:t>LV</w:t>
      </w:r>
      <w:r>
        <w:t xml:space="preserve"> – 11/15.</w:t>
      </w:r>
    </w:p>
    <w:p w14:paraId="5BFC8843" w14:textId="77777777" w:rsidR="000E152B" w:rsidRDefault="000E152B" w:rsidP="000E152B">
      <w:r>
        <w:t>R.O.N – 4/15.</w:t>
      </w:r>
    </w:p>
    <w:p w14:paraId="02045DA4" w14:textId="77777777" w:rsidR="007746E6" w:rsidRDefault="007746E6" w:rsidP="000E152B"/>
    <w:p w14:paraId="7C89143F" w14:textId="77777777" w:rsidR="007746E6" w:rsidRDefault="007746E6" w:rsidP="000E152B">
      <w:pPr>
        <w:rPr>
          <w:b/>
          <w:bCs/>
          <w:u w:val="single"/>
        </w:rPr>
      </w:pPr>
      <w:r>
        <w:rPr>
          <w:b/>
          <w:bCs/>
          <w:u w:val="single"/>
        </w:rPr>
        <w:t>End</w:t>
      </w:r>
      <w:r w:rsidR="007429D9">
        <w:rPr>
          <w:b/>
          <w:bCs/>
          <w:u w:val="single"/>
        </w:rPr>
        <w:t xml:space="preserve"> – 6:12PM</w:t>
      </w:r>
      <w:r>
        <w:rPr>
          <w:b/>
          <w:bCs/>
          <w:u w:val="single"/>
        </w:rPr>
        <w:t>:</w:t>
      </w:r>
    </w:p>
    <w:p w14:paraId="79165F65" w14:textId="77D11466" w:rsidR="00F266D7" w:rsidRPr="007746E6" w:rsidRDefault="00EE2230" w:rsidP="000E152B">
      <w:r>
        <w:lastRenderedPageBreak/>
        <w:t xml:space="preserve">DV and ZL took the time to thank everyone for coming and told them to stay tuned to the social media pages for their first event in 2 </w:t>
      </w:r>
      <w:proofErr w:type="spellStart"/>
      <w:r w:rsidR="000F191B">
        <w:t>week’s time</w:t>
      </w:r>
      <w:proofErr w:type="spellEnd"/>
      <w:r>
        <w:t xml:space="preserve"> – a </w:t>
      </w:r>
      <w:r w:rsidR="000F191B">
        <w:t>casual non-/alcoholic mixer.</w:t>
      </w:r>
    </w:p>
    <w:sectPr w:rsidR="00F266D7" w:rsidRPr="007746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5F90" w14:textId="77777777" w:rsidR="00691A77" w:rsidRDefault="00691A77" w:rsidP="005A40AC">
      <w:r>
        <w:separator/>
      </w:r>
    </w:p>
  </w:endnote>
  <w:endnote w:type="continuationSeparator" w:id="0">
    <w:p w14:paraId="2EDE1BD4" w14:textId="77777777" w:rsidR="00691A77" w:rsidRDefault="00691A77" w:rsidP="005A40AC">
      <w:r>
        <w:continuationSeparator/>
      </w:r>
    </w:p>
  </w:endnote>
  <w:endnote w:type="continuationNotice" w:id="1">
    <w:p w14:paraId="037FCF60" w14:textId="77777777" w:rsidR="00691A77" w:rsidRDefault="00691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8F1D" w14:textId="77777777" w:rsidR="00691A77" w:rsidRDefault="00691A77" w:rsidP="005A40AC">
      <w:r>
        <w:separator/>
      </w:r>
    </w:p>
  </w:footnote>
  <w:footnote w:type="continuationSeparator" w:id="0">
    <w:p w14:paraId="1796FFC9" w14:textId="77777777" w:rsidR="00691A77" w:rsidRDefault="00691A77" w:rsidP="005A40AC">
      <w:r>
        <w:continuationSeparator/>
      </w:r>
    </w:p>
  </w:footnote>
  <w:footnote w:type="continuationNotice" w:id="1">
    <w:p w14:paraId="193D71B0" w14:textId="77777777" w:rsidR="00691A77" w:rsidRDefault="00691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ADF" w14:textId="77777777" w:rsidR="005A40AC" w:rsidRDefault="005A40AC">
    <w:pPr>
      <w:pStyle w:val="Header"/>
    </w:pPr>
    <w:r>
      <w:t>Tuesday 2</w:t>
    </w:r>
    <w:r w:rsidRPr="005A40AC">
      <w:rPr>
        <w:vertAlign w:val="superscript"/>
      </w:rPr>
      <w:t>nd</w:t>
    </w:r>
    <w:r>
      <w:t xml:space="preserve"> March 2021.</w:t>
    </w:r>
  </w:p>
  <w:p w14:paraId="190298E2" w14:textId="77777777" w:rsidR="00F266D7" w:rsidRDefault="00F266D7">
    <w:pPr>
      <w:pStyle w:val="Header"/>
    </w:pPr>
    <w:r>
      <w:t>5:30PM.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30A"/>
    <w:multiLevelType w:val="hybridMultilevel"/>
    <w:tmpl w:val="4A3C69DC"/>
    <w:lvl w:ilvl="0" w:tplc="B0FC5D6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615B3"/>
    <w:multiLevelType w:val="hybridMultilevel"/>
    <w:tmpl w:val="94B2D4E4"/>
    <w:lvl w:ilvl="0" w:tplc="4E8EFD2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1FD4"/>
    <w:multiLevelType w:val="hybridMultilevel"/>
    <w:tmpl w:val="84845F7A"/>
    <w:lvl w:ilvl="0" w:tplc="9B801E6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77"/>
    <w:rsid w:val="00041B7C"/>
    <w:rsid w:val="000464B8"/>
    <w:rsid w:val="00056CDA"/>
    <w:rsid w:val="000E152B"/>
    <w:rsid w:val="000F191B"/>
    <w:rsid w:val="000F3B8A"/>
    <w:rsid w:val="00113708"/>
    <w:rsid w:val="001C0DAE"/>
    <w:rsid w:val="001E72D8"/>
    <w:rsid w:val="00244498"/>
    <w:rsid w:val="002C5892"/>
    <w:rsid w:val="00357126"/>
    <w:rsid w:val="0038217E"/>
    <w:rsid w:val="00404DFF"/>
    <w:rsid w:val="00484903"/>
    <w:rsid w:val="004C4F8A"/>
    <w:rsid w:val="004E6251"/>
    <w:rsid w:val="005118A5"/>
    <w:rsid w:val="005A40AC"/>
    <w:rsid w:val="0060170B"/>
    <w:rsid w:val="00610C51"/>
    <w:rsid w:val="00630EDF"/>
    <w:rsid w:val="00691A77"/>
    <w:rsid w:val="006D63CF"/>
    <w:rsid w:val="007429D9"/>
    <w:rsid w:val="0074496C"/>
    <w:rsid w:val="0074652E"/>
    <w:rsid w:val="007746E6"/>
    <w:rsid w:val="00792C85"/>
    <w:rsid w:val="008769AC"/>
    <w:rsid w:val="00876C31"/>
    <w:rsid w:val="0089610C"/>
    <w:rsid w:val="00A3741D"/>
    <w:rsid w:val="00AC5941"/>
    <w:rsid w:val="00B1072C"/>
    <w:rsid w:val="00B71B3E"/>
    <w:rsid w:val="00B861B9"/>
    <w:rsid w:val="00B910D8"/>
    <w:rsid w:val="00BC4041"/>
    <w:rsid w:val="00C263CA"/>
    <w:rsid w:val="00CD57DF"/>
    <w:rsid w:val="00D716C1"/>
    <w:rsid w:val="00DC2E5E"/>
    <w:rsid w:val="00DD6F7A"/>
    <w:rsid w:val="00DE454F"/>
    <w:rsid w:val="00E122F9"/>
    <w:rsid w:val="00E95DA8"/>
    <w:rsid w:val="00EE2230"/>
    <w:rsid w:val="00F266D7"/>
    <w:rsid w:val="00F46946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CC915"/>
  <w15:chartTrackingRefBased/>
  <w15:docId w15:val="{A7314EED-0571-9843-AB08-D1938557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1072C"/>
    <w:pPr>
      <w:keepNext/>
      <w:keepLines/>
      <w:spacing w:before="40" w:line="360" w:lineRule="auto"/>
      <w:jc w:val="center"/>
      <w:outlineLvl w:val="3"/>
    </w:pPr>
    <w:rPr>
      <w:rFonts w:asciiTheme="majorHAnsi" w:eastAsiaTheme="majorEastAsia" w:hAnsiTheme="majorHAnsi" w:cstheme="majorBidi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B1072C"/>
    <w:pPr>
      <w:spacing w:before="120" w:after="120" w:line="360" w:lineRule="auto"/>
    </w:pPr>
    <w:rPr>
      <w:b/>
      <w:bCs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1072C"/>
    <w:rPr>
      <w:rFonts w:asciiTheme="majorHAnsi" w:eastAsiaTheme="majorEastAsia" w:hAnsiTheme="majorHAnsi" w:cstheme="majorBidi"/>
      <w:i/>
      <w:iCs/>
      <w:sz w:val="28"/>
    </w:rPr>
  </w:style>
  <w:style w:type="character" w:customStyle="1" w:styleId="TOC1Char">
    <w:name w:val="TOC 1 Char"/>
    <w:basedOn w:val="DefaultParagraphFont"/>
    <w:link w:val="TOC1"/>
    <w:uiPriority w:val="39"/>
    <w:rsid w:val="00B1072C"/>
    <w:rPr>
      <w:b/>
      <w:bCs/>
      <w:caps/>
      <w:szCs w:val="20"/>
    </w:rPr>
  </w:style>
  <w:style w:type="paragraph" w:styleId="ListParagraph">
    <w:name w:val="List Paragraph"/>
    <w:basedOn w:val="Normal"/>
    <w:uiPriority w:val="34"/>
    <w:qFormat/>
    <w:rsid w:val="000E1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0AC"/>
  </w:style>
  <w:style w:type="paragraph" w:styleId="Footer">
    <w:name w:val="footer"/>
    <w:basedOn w:val="Normal"/>
    <w:link w:val="FooterChar"/>
    <w:uiPriority w:val="99"/>
    <w:unhideWhenUsed/>
    <w:rsid w:val="005A4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uasutcliffe/OneDrive%20-%20University%20of%20Dundee/Exec/Societies/Core%20Documents/Handbook/To%20go%20on%20Website/Template%20AGM%20(Re-Aff)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AGM (Re-Aff) Minutes.dotx</Template>
  <TotalTime>6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Sutcliffe (Student)</cp:lastModifiedBy>
  <cp:revision>6</cp:revision>
  <dcterms:created xsi:type="dcterms:W3CDTF">2022-01-24T15:22:00Z</dcterms:created>
  <dcterms:modified xsi:type="dcterms:W3CDTF">2022-02-08T13:14:00Z</dcterms:modified>
</cp:coreProperties>
</file>